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B6" w:rsidRDefault="003962B6" w:rsidP="00074752">
      <w:pPr>
        <w:spacing w:line="240" w:lineRule="atLeast"/>
        <w:jc w:val="center"/>
        <w:rPr>
          <w:rFonts w:eastAsia="華康勘亭流"/>
          <w:sz w:val="40"/>
        </w:rPr>
      </w:pPr>
      <w:r>
        <w:rPr>
          <w:rFonts w:eastAsia="華康勘亭流" w:hint="eastAsia"/>
          <w:sz w:val="40"/>
        </w:rPr>
        <w:t>國立高雄科技大學電子工程系大學部學程申請表</w:t>
      </w:r>
    </w:p>
    <w:p w:rsidR="003962B6" w:rsidRDefault="003962B6" w:rsidP="00074752">
      <w:pPr>
        <w:spacing w:line="240" w:lineRule="atLeast"/>
        <w:ind w:rightChars="-6" w:right="-14"/>
        <w:jc w:val="right"/>
        <w:rPr>
          <w:rFonts w:eastAsia="標楷體"/>
          <w:sz w:val="22"/>
        </w:rPr>
      </w:pPr>
    </w:p>
    <w:p w:rsidR="003962B6" w:rsidRDefault="003962B6" w:rsidP="00074752">
      <w:pPr>
        <w:spacing w:line="240" w:lineRule="atLeast"/>
        <w:ind w:rightChars="-6" w:right="-14"/>
        <w:jc w:val="right"/>
        <w:rPr>
          <w:rFonts w:eastAsia="華康中黑體"/>
          <w:sz w:val="22"/>
        </w:rPr>
      </w:pPr>
      <w:r>
        <w:rPr>
          <w:rFonts w:eastAsia="標楷體" w:hint="eastAsia"/>
          <w:sz w:val="22"/>
        </w:rPr>
        <w:t>申請日期：　　年　　月　　日</w:t>
      </w:r>
    </w:p>
    <w:tbl>
      <w:tblPr>
        <w:tblW w:w="1031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84"/>
        <w:gridCol w:w="614"/>
        <w:gridCol w:w="1654"/>
        <w:gridCol w:w="141"/>
        <w:gridCol w:w="426"/>
        <w:gridCol w:w="141"/>
        <w:gridCol w:w="531"/>
        <w:gridCol w:w="900"/>
        <w:gridCol w:w="1404"/>
        <w:gridCol w:w="142"/>
        <w:gridCol w:w="425"/>
        <w:gridCol w:w="9"/>
        <w:gridCol w:w="1080"/>
        <w:gridCol w:w="1858"/>
      </w:tblGrid>
      <w:tr w:rsidR="003962B6" w:rsidTr="004F0059">
        <w:trPr>
          <w:cantSplit/>
          <w:trHeight w:hRule="exact" w:val="680"/>
        </w:trPr>
        <w:tc>
          <w:tcPr>
            <w:tcW w:w="16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修習學程別</w:t>
            </w:r>
          </w:p>
        </w:tc>
        <w:tc>
          <w:tcPr>
            <w:tcW w:w="28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rightChars="50" w:right="1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學程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申請修習本</w:t>
            </w:r>
          </w:p>
          <w:p w:rsidR="003962B6" w:rsidRDefault="003962B6" w:rsidP="00074752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學程學年學期</w:t>
            </w:r>
          </w:p>
        </w:tc>
        <w:tc>
          <w:tcPr>
            <w:tcW w:w="33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rightChars="50" w:right="120"/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學年度第　　　學期</w:t>
            </w:r>
          </w:p>
        </w:tc>
      </w:tr>
      <w:tr w:rsidR="003962B6" w:rsidTr="004F0059">
        <w:trPr>
          <w:cantSplit/>
          <w:trHeight w:hRule="exact" w:val="680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　　　號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組別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B6" w:rsidRDefault="003962B6" w:rsidP="004F0059">
            <w:pPr>
              <w:spacing w:line="240" w:lineRule="exact"/>
              <w:ind w:leftChars="-12" w:left="-29" w:firstLineChars="14" w:firstLine="28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 w:hint="eastAsia"/>
                <w:sz w:val="20"/>
              </w:rPr>
              <w:t>□電子組□電信與系統組□資訊組</w:t>
            </w:r>
          </w:p>
        </w:tc>
      </w:tr>
      <w:tr w:rsidR="003962B6" w:rsidTr="004F0059">
        <w:trPr>
          <w:cantSplit/>
          <w:trHeight w:val="480"/>
        </w:trPr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學生姓名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2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FF373E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學程證明</w:t>
            </w:r>
          </w:p>
          <w:p w:rsidR="003962B6" w:rsidRDefault="003962B6" w:rsidP="00FF373E">
            <w:pPr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核發結果</w:t>
            </w:r>
          </w:p>
          <w:p w:rsidR="003962B6" w:rsidRDefault="003962B6" w:rsidP="00FF373E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系審核章</w:t>
            </w:r>
            <w:r>
              <w:rPr>
                <w:rFonts w:eastAsia="標楷體"/>
                <w:sz w:val="26"/>
              </w:rPr>
              <w:t>)</w:t>
            </w: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2B6" w:rsidRDefault="003962B6" w:rsidP="00FF373E">
            <w:pPr>
              <w:spacing w:line="240" w:lineRule="exact"/>
              <w:ind w:left="30" w:hangingChars="15" w:hanging="3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□通過</w:t>
            </w:r>
          </w:p>
          <w:p w:rsidR="003962B6" w:rsidRDefault="003962B6" w:rsidP="00FF373E">
            <w:pPr>
              <w:spacing w:line="240" w:lineRule="atLeast"/>
              <w:ind w:rightChars="50" w:right="120"/>
              <w:rPr>
                <w:rFonts w:ascii="標楷體" w:eastAsia="標楷體" w:hAnsi="標楷體"/>
                <w:spacing w:val="-10"/>
                <w:sz w:val="26"/>
              </w:rPr>
            </w:pPr>
            <w:r>
              <w:rPr>
                <w:rFonts w:eastAsia="標楷體" w:hint="eastAsia"/>
                <w:sz w:val="20"/>
              </w:rPr>
              <w:t>□不通過</w:t>
            </w:r>
          </w:p>
        </w:tc>
      </w:tr>
      <w:tr w:rsidR="003962B6" w:rsidTr="004F0059">
        <w:trPr>
          <w:cantSplit/>
          <w:trHeight w:val="480"/>
        </w:trPr>
        <w:tc>
          <w:tcPr>
            <w:tcW w:w="160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24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rightChars="10" w:right="24"/>
              <w:rPr>
                <w:rFonts w:ascii="標楷體" w:eastAsia="標楷體" w:hAnsi="標楷體"/>
                <w:spacing w:val="-10"/>
              </w:rPr>
            </w:pPr>
          </w:p>
        </w:tc>
      </w:tr>
      <w:tr w:rsidR="003962B6" w:rsidTr="004F0059">
        <w:trPr>
          <w:cantSplit/>
          <w:trHeight w:val="4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課程類別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修習科目名稱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4F0059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學分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4F0059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成績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修習</w:t>
            </w:r>
            <w:r w:rsidRPr="004F0059">
              <w:rPr>
                <w:rFonts w:eastAsia="標楷體"/>
                <w:sz w:val="20"/>
                <w:szCs w:val="20"/>
              </w:rPr>
              <w:br/>
            </w:r>
            <w:r w:rsidRPr="004F0059">
              <w:rPr>
                <w:rFonts w:eastAsia="標楷體" w:hint="eastAsia"/>
                <w:spacing w:val="-10"/>
                <w:sz w:val="20"/>
                <w:szCs w:val="20"/>
              </w:rPr>
              <w:t>年級</w:t>
            </w:r>
            <w:r w:rsidRPr="004F0059">
              <w:rPr>
                <w:rFonts w:eastAsia="標楷體"/>
                <w:spacing w:val="-10"/>
                <w:sz w:val="20"/>
                <w:szCs w:val="20"/>
              </w:rPr>
              <w:t>/</w:t>
            </w:r>
            <w:r w:rsidRPr="004F0059">
              <w:rPr>
                <w:rFonts w:eastAsia="標楷體" w:hint="eastAsia"/>
                <w:spacing w:val="-10"/>
                <w:sz w:val="20"/>
                <w:szCs w:val="20"/>
              </w:rPr>
              <w:t>學期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開課系所</w:t>
            </w:r>
            <w:r w:rsidRPr="004F0059">
              <w:rPr>
                <w:rFonts w:ascii="標楷體" w:eastAsia="標楷體" w:hAnsi="標楷體" w:hint="eastAsia"/>
                <w:sz w:val="20"/>
                <w:szCs w:val="20"/>
              </w:rPr>
              <w:t>組別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審查意見</w:t>
            </w:r>
            <w:r w:rsidRPr="004F0059">
              <w:rPr>
                <w:rFonts w:eastAsia="標楷體"/>
                <w:sz w:val="20"/>
                <w:szCs w:val="20"/>
              </w:rPr>
              <w:br/>
            </w:r>
            <w:r w:rsidRPr="004F0059"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由系經辦人審查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962B6" w:rsidTr="004F0059">
        <w:trPr>
          <w:cantSplit/>
          <w:trHeight w:val="201"/>
        </w:trPr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審查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經辦人</w:t>
            </w:r>
          </w:p>
        </w:tc>
      </w:tr>
      <w:tr w:rsidR="003962B6" w:rsidTr="004F0059">
        <w:trPr>
          <w:cantSplit/>
          <w:trHeight w:hRule="exact" w:val="4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基礎必修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1E624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074752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074752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□全部核可</w:t>
            </w: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3962B6" w:rsidRDefault="003962B6" w:rsidP="00C74690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基礎必修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C74690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C74690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核心</w:t>
            </w:r>
            <w:r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核心</w:t>
            </w:r>
            <w:r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核心</w:t>
            </w:r>
            <w:r>
              <w:rPr>
                <w:rFonts w:eastAsia="標楷體" w:hint="eastAsia"/>
                <w:sz w:val="20"/>
                <w:szCs w:val="20"/>
              </w:rPr>
              <w:t>課程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應用選修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應用選修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1A3BED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應用選修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1A3BED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3A15DC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hRule="exact" w:val="5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B6" w:rsidRPr="004F0059" w:rsidRDefault="003962B6" w:rsidP="00074752">
            <w:pPr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□核可</w:t>
            </w:r>
          </w:p>
          <w:p w:rsidR="003962B6" w:rsidRPr="004F0059" w:rsidRDefault="003962B6" w:rsidP="00B850A7">
            <w:pPr>
              <w:spacing w:line="240" w:lineRule="exact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 w:rsidRPr="004F0059">
              <w:rPr>
                <w:rFonts w:eastAsia="標楷體" w:hint="eastAsia"/>
                <w:sz w:val="20"/>
                <w:szCs w:val="20"/>
              </w:rPr>
              <w:t>□不核可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3962B6" w:rsidTr="004F0059">
        <w:trPr>
          <w:cantSplit/>
          <w:trHeight w:val="570"/>
        </w:trPr>
        <w:tc>
          <w:tcPr>
            <w:tcW w:w="1031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962B6" w:rsidRDefault="003962B6" w:rsidP="00074752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審核結果符合規定之科目學分數合計</w:t>
            </w:r>
            <w:r>
              <w:rPr>
                <w:rFonts w:eastAsia="標楷體" w:hint="eastAsia"/>
                <w:sz w:val="26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6"/>
              </w:rPr>
              <w:t>學分。（請學程負責人填列）</w:t>
            </w:r>
          </w:p>
        </w:tc>
      </w:tr>
      <w:tr w:rsidR="003962B6" w:rsidTr="00DE6A82">
        <w:trPr>
          <w:cantSplit/>
          <w:trHeight w:val="23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2B6" w:rsidRDefault="003962B6" w:rsidP="00074752">
            <w:pPr>
              <w:spacing w:line="240" w:lineRule="atLeast"/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申請人簽章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962B6" w:rsidRDefault="003962B6" w:rsidP="00EF12C1">
            <w:pPr>
              <w:spacing w:afterLines="100" w:line="240" w:lineRule="atLeast"/>
              <w:jc w:val="both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聯絡電話：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2B6" w:rsidRDefault="003962B6" w:rsidP="006F1412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6"/>
              </w:rPr>
              <w:t>學程負責人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2B6" w:rsidRDefault="003962B6" w:rsidP="00EF12C1">
            <w:pPr>
              <w:pStyle w:val="BodyTextIndent"/>
              <w:adjustRightInd w:val="0"/>
              <w:snapToGrid w:val="0"/>
              <w:spacing w:beforeLines="50" w:line="240" w:lineRule="exact"/>
              <w:ind w:left="0" w:firstLineChars="0" w:firstLine="0"/>
              <w:rPr>
                <w:rFonts w:eastAsia="新細明體"/>
                <w:b/>
                <w:bCs/>
              </w:rPr>
            </w:pPr>
            <w:r>
              <w:rPr>
                <w:rFonts w:eastAsia="新細明體" w:hint="eastAsia"/>
                <w:b/>
                <w:bCs/>
              </w:rPr>
              <w:t>□經查確已修畢應修科目學分，同意發予學程證書。</w:t>
            </w:r>
          </w:p>
          <w:p w:rsidR="003962B6" w:rsidRPr="00FF373E" w:rsidRDefault="003962B6" w:rsidP="00DE6A82">
            <w:pPr>
              <w:pStyle w:val="BodyTextIndent"/>
              <w:adjustRightInd w:val="0"/>
              <w:snapToGrid w:val="0"/>
              <w:spacing w:line="240" w:lineRule="exact"/>
              <w:ind w:left="0" w:firstLineChars="0" w:firstLine="0"/>
              <w:rPr>
                <w:rFonts w:eastAsia="新細明體"/>
                <w:b/>
                <w:bCs/>
              </w:rPr>
            </w:pPr>
            <w:r w:rsidRPr="00FF373E">
              <w:rPr>
                <w:rFonts w:eastAsia="新細明體" w:hint="eastAsia"/>
                <w:b/>
                <w:bCs/>
              </w:rPr>
              <w:t>□不核可。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2B6" w:rsidRDefault="003962B6" w:rsidP="006F1412">
            <w:pPr>
              <w:spacing w:line="240" w:lineRule="atLeast"/>
              <w:ind w:left="1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6"/>
              </w:rPr>
              <w:t>系主任簽章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2B6" w:rsidRDefault="003962B6" w:rsidP="00EF12C1">
            <w:pPr>
              <w:pStyle w:val="BodyTextIndent"/>
              <w:adjustRightInd w:val="0"/>
              <w:snapToGrid w:val="0"/>
              <w:spacing w:beforeLines="50" w:line="240" w:lineRule="exact"/>
              <w:ind w:left="0" w:firstLineChars="0" w:firstLine="0"/>
              <w:rPr>
                <w:rFonts w:eastAsia="新細明體"/>
                <w:b/>
                <w:bCs/>
              </w:rPr>
            </w:pPr>
            <w:r>
              <w:rPr>
                <w:rFonts w:eastAsia="新細明體" w:hint="eastAsia"/>
                <w:b/>
                <w:bCs/>
              </w:rPr>
              <w:t>□經查確已修畢應修科目學分，同意發予學程證書。</w:t>
            </w:r>
          </w:p>
          <w:p w:rsidR="003962B6" w:rsidRPr="00FF373E" w:rsidRDefault="003962B6" w:rsidP="00EF12C1">
            <w:pPr>
              <w:adjustRightInd w:val="0"/>
              <w:snapToGrid w:val="0"/>
              <w:spacing w:afterLines="100"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FF373E">
              <w:rPr>
                <w:rFonts w:hint="eastAsia"/>
                <w:b/>
                <w:bCs/>
                <w:sz w:val="20"/>
                <w:szCs w:val="20"/>
              </w:rPr>
              <w:t>□不核可。</w:t>
            </w:r>
          </w:p>
        </w:tc>
      </w:tr>
    </w:tbl>
    <w:p w:rsidR="003962B6" w:rsidRDefault="003962B6" w:rsidP="001467C2">
      <w:pPr>
        <w:spacing w:line="160" w:lineRule="exact"/>
        <w:jc w:val="both"/>
      </w:pPr>
    </w:p>
    <w:p w:rsidR="003962B6" w:rsidRPr="00DE6A82" w:rsidRDefault="003962B6">
      <w:pPr>
        <w:rPr>
          <w:rFonts w:ascii="標楷體" w:eastAsia="標楷體" w:hAnsi="標楷體"/>
        </w:rPr>
      </w:pPr>
      <w:r w:rsidRPr="00DE6A82">
        <w:rPr>
          <w:rFonts w:ascii="標楷體" w:eastAsia="標楷體" w:hAnsi="標楷體" w:hint="eastAsia"/>
        </w:rPr>
        <w:t>※上述資料請同學詳實填寫後，送電子系經辦人彙整。</w:t>
      </w:r>
    </w:p>
    <w:p w:rsidR="003962B6" w:rsidRPr="00DE6A82" w:rsidRDefault="003962B6">
      <w:pPr>
        <w:rPr>
          <w:rFonts w:ascii="標楷體" w:eastAsia="標楷體" w:hAnsi="標楷體"/>
        </w:rPr>
      </w:pPr>
      <w:r w:rsidRPr="00DE6A82">
        <w:rPr>
          <w:rFonts w:ascii="標楷體" w:eastAsia="標楷體" w:hAnsi="標楷體" w:hint="eastAsia"/>
        </w:rPr>
        <w:t>※欲申請學程證明之同學，請於每學期期中考前送出本申請表。</w:t>
      </w:r>
    </w:p>
    <w:p w:rsidR="003962B6" w:rsidRDefault="003962B6"/>
    <w:p w:rsidR="003962B6" w:rsidRDefault="003962B6">
      <w:r>
        <w:br w:type="page"/>
      </w:r>
    </w:p>
    <w:tbl>
      <w:tblPr>
        <w:tblW w:w="10320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3440"/>
        <w:gridCol w:w="3440"/>
        <w:gridCol w:w="3440"/>
      </w:tblGrid>
      <w:tr w:rsidR="003962B6" w:rsidRPr="001467C2" w:rsidTr="001467C2">
        <w:trPr>
          <w:trHeight w:val="405"/>
        </w:trPr>
        <w:tc>
          <w:tcPr>
            <w:tcW w:w="10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962B6" w:rsidRPr="001467C2" w:rsidRDefault="003962B6" w:rsidP="001467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br w:type="page"/>
            </w:r>
            <w:r w:rsidRPr="001467C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國立高雄應用科技大學電資學院電子工程系大學部學程課程表</w:t>
            </w:r>
          </w:p>
        </w:tc>
      </w:tr>
      <w:tr w:rsidR="003962B6" w:rsidRPr="001467C2" w:rsidTr="001467C2">
        <w:trPr>
          <w:trHeight w:val="22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62B6" w:rsidRPr="001467C2" w:rsidRDefault="003962B6" w:rsidP="001467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4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電子學程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62B6" w:rsidRPr="001467C2" w:rsidRDefault="003962B6" w:rsidP="001467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4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電信與系統學程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62B6" w:rsidRPr="001467C2" w:rsidRDefault="003962B6" w:rsidP="001467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467C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資訊學程</w:t>
            </w:r>
          </w:p>
        </w:tc>
      </w:tr>
      <w:tr w:rsidR="003962B6" w:rsidRPr="001467C2" w:rsidTr="001467C2">
        <w:trPr>
          <w:trHeight w:val="166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基礎課程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2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(6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數位邏輯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電路學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基礎課程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2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(6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數位邏輯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電路學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基礎課程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2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(6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數位邏輯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電路學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</w:tr>
      <w:tr w:rsidR="003962B6" w:rsidRPr="001467C2" w:rsidTr="004F0059">
        <w:trPr>
          <w:trHeight w:val="250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核心課程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(9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電路學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近代物理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半導體物理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7.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半導體元件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核心課程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(9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電路學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微算機原理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通訊導論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核心課程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(9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數位系統設計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微算機原理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3.C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資料結構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計算機結構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物件導向程式設計</w:t>
            </w:r>
          </w:p>
        </w:tc>
      </w:tr>
      <w:tr w:rsidR="003962B6" w:rsidRPr="001467C2" w:rsidTr="004F0059">
        <w:trPr>
          <w:trHeight w:val="764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應用課程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(9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電子材料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工業電子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電子儀表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積體電路分析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數位電子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光學導論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7.VLSI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8.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光電材料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9.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感測與轉換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10.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電磁波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單晶電路實務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類比積體電路設計導論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13.VLSI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設計實務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感測電路實務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光電元件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類比積體電路設計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17.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儀器系統設計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18.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生物光學導論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19.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智慧電子應用設計導論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20.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高速數位系統設計與模擬驗</w:t>
            </w:r>
          </w:p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系統級封裝之雛型基材電路</w:t>
            </w:r>
          </w:p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佈局設計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應用課程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(9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光纖通訊導論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信號與系統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光纖通訊實務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電磁波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數位訊號處理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語音信號處理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7.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自動控制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8.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數位通訊概論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9.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數位影像處理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10.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資料壓縮概論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天線工程概論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光電應用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智慧電能監控系統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智慧電子應用設計導論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醫學工程概論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17.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電腦工程圖學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18.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工程軟體實務應用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19.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資訊安全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20.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電力電子積體電路設計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電子設計自動化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電源與電池管理系統設計概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 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微帶被動元件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資訊安全與保密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嵌入式通訊系統與創意應用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D4B1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26.</w:t>
            </w:r>
            <w:r w:rsidRPr="008D4B1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嵌入式系統概論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27.</w:t>
            </w:r>
            <w:r w:rsidRPr="00D21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銀髮族健康照護服務系統應用專題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28.</w:t>
            </w:r>
            <w:r w:rsidRPr="00D21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數位通訊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29.</w:t>
            </w:r>
            <w:r w:rsidRPr="00D21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數位信號處理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30.</w:t>
            </w:r>
            <w:r w:rsidRPr="00D21D6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電子設計自動化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31.</w:t>
            </w:r>
            <w:r w:rsidRPr="00F75B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嵌入式系統專論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32.</w:t>
            </w:r>
            <w:r w:rsidRPr="00761A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衛星通訊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33.</w:t>
            </w:r>
            <w:r w:rsidRPr="00761A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物聯網安全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34.</w:t>
            </w:r>
            <w:r w:rsidRPr="00761A2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RFID</w:t>
            </w:r>
            <w:r w:rsidRPr="00761A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應用實務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35.</w:t>
            </w:r>
            <w:r w:rsidRPr="00761A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行動裝置程式設計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36.</w:t>
            </w:r>
            <w:r w:rsidRPr="00761A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工程機率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37.</w:t>
            </w:r>
            <w:r w:rsidRPr="00761A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行動通訊技術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38.</w:t>
            </w:r>
            <w:r w:rsidRPr="00646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物聯網核心技術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39.</w:t>
            </w:r>
            <w:r w:rsidRPr="00646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電腦通訊網路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40.</w:t>
            </w:r>
            <w:r w:rsidRPr="00646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物聯網核心應用</w:t>
            </w:r>
          </w:p>
          <w:p w:rsidR="003962B6" w:rsidRPr="0064661F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41.</w:t>
            </w:r>
            <w:r w:rsidRPr="006466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網路通訊實務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應用課程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br/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任選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門課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(9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系統程式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信號與系統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微算機系統設計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精簡指令集電腦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作業系統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資料庫系統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7.FPGA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原型設計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8.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影像處理實務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9.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數位訊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號處理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10.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視窗程式設計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資料壓縮概論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數位影像處理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系統分析與設計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14.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運算單元設計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15.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硬體描述語言程式設計與模擬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16.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演算法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17.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智慧電子應用設計導論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18.FPGA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系統設計實務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19.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數位通訊晶片設計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20.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機器人概論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21.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智慧系統之軟硬體共同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  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設計與驗證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22.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數位信號處理導論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23.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多媒體系統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 xml:space="preserve">24.FPGA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應用設計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25.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離散數學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26.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線性代數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27.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工程機率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28.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電腦視覺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29.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FPGA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元件導論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微算機系統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31.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數位晶片設計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32.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處理器設計與實作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33.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軟體工程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34.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計算機網路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35.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工程英文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36.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人工智慧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37.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電子商務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38.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嵌入式系統導論</w:t>
            </w:r>
          </w:p>
          <w:p w:rsidR="003962B6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39.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嵌入式系統設計實務</w:t>
            </w:r>
          </w:p>
          <w:p w:rsidR="003962B6" w:rsidRPr="008A39C4" w:rsidRDefault="003962B6" w:rsidP="001467C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數值分析</w:t>
            </w:r>
          </w:p>
        </w:tc>
      </w:tr>
      <w:tr w:rsidR="003962B6" w:rsidRPr="001467C2" w:rsidTr="001467C2">
        <w:trPr>
          <w:trHeight w:val="3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合計需修習及格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24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合計需修習及格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24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合計需修習及格</w:t>
            </w:r>
            <w:r w:rsidRPr="004F0059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 xml:space="preserve"> 24 </w:t>
            </w:r>
            <w:r w:rsidRPr="004F005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學分</w:t>
            </w:r>
          </w:p>
        </w:tc>
      </w:tr>
      <w:tr w:rsidR="003962B6" w:rsidRPr="004F0059" w:rsidTr="001467C2">
        <w:trPr>
          <w:trHeight w:val="705"/>
        </w:trPr>
        <w:tc>
          <w:tcPr>
            <w:tcW w:w="10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962B6" w:rsidRPr="004F0059" w:rsidRDefault="003962B6" w:rsidP="001467C2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4F005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＊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102 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學年度起，基本電子學、電子學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，課程名稱分別變更為電子學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、電子學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  <w:r w:rsidRPr="004F005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4F005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3962B6" w:rsidRPr="004F0059" w:rsidRDefault="003962B6" w:rsidP="004F0059">
      <w:pPr>
        <w:spacing w:line="240" w:lineRule="exact"/>
        <w:jc w:val="both"/>
        <w:rPr>
          <w:sz w:val="20"/>
          <w:szCs w:val="20"/>
        </w:rPr>
      </w:pPr>
    </w:p>
    <w:sectPr w:rsidR="003962B6" w:rsidRPr="004F0059" w:rsidSect="00074752">
      <w:pgSz w:w="12240" w:h="15840"/>
      <w:pgMar w:top="360" w:right="907" w:bottom="180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6" w:rsidRDefault="003962B6" w:rsidP="001E6246">
      <w:r>
        <w:separator/>
      </w:r>
    </w:p>
  </w:endnote>
  <w:endnote w:type="continuationSeparator" w:id="0">
    <w:p w:rsidR="003962B6" w:rsidRDefault="003962B6" w:rsidP="001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!P￠F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6" w:rsidRDefault="003962B6" w:rsidP="001E6246">
      <w:r>
        <w:separator/>
      </w:r>
    </w:p>
  </w:footnote>
  <w:footnote w:type="continuationSeparator" w:id="0">
    <w:p w:rsidR="003962B6" w:rsidRDefault="003962B6" w:rsidP="001E6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2B"/>
    <w:rsid w:val="000278A9"/>
    <w:rsid w:val="00043B7A"/>
    <w:rsid w:val="00074752"/>
    <w:rsid w:val="000E082E"/>
    <w:rsid w:val="001467C2"/>
    <w:rsid w:val="001A3BED"/>
    <w:rsid w:val="001E6246"/>
    <w:rsid w:val="00224CDB"/>
    <w:rsid w:val="002626E1"/>
    <w:rsid w:val="003962B6"/>
    <w:rsid w:val="00396653"/>
    <w:rsid w:val="003A15DC"/>
    <w:rsid w:val="004E0B81"/>
    <w:rsid w:val="004F0059"/>
    <w:rsid w:val="005C0E9E"/>
    <w:rsid w:val="005D5F22"/>
    <w:rsid w:val="00643D69"/>
    <w:rsid w:val="0064661F"/>
    <w:rsid w:val="00662A1E"/>
    <w:rsid w:val="006F1412"/>
    <w:rsid w:val="00737D2B"/>
    <w:rsid w:val="00761A2F"/>
    <w:rsid w:val="0078435D"/>
    <w:rsid w:val="00825E33"/>
    <w:rsid w:val="008A39C4"/>
    <w:rsid w:val="008B05C1"/>
    <w:rsid w:val="008D0C25"/>
    <w:rsid w:val="008D4B12"/>
    <w:rsid w:val="008F0EAF"/>
    <w:rsid w:val="00A870EE"/>
    <w:rsid w:val="00AB4D8B"/>
    <w:rsid w:val="00B850A7"/>
    <w:rsid w:val="00BE77FF"/>
    <w:rsid w:val="00C74690"/>
    <w:rsid w:val="00CA6683"/>
    <w:rsid w:val="00CB31DE"/>
    <w:rsid w:val="00CE107C"/>
    <w:rsid w:val="00D10EEB"/>
    <w:rsid w:val="00D21D69"/>
    <w:rsid w:val="00D415AF"/>
    <w:rsid w:val="00DE6A82"/>
    <w:rsid w:val="00E0255A"/>
    <w:rsid w:val="00E61165"/>
    <w:rsid w:val="00E816AB"/>
    <w:rsid w:val="00E87B66"/>
    <w:rsid w:val="00EF12C1"/>
    <w:rsid w:val="00F10664"/>
    <w:rsid w:val="00F107AB"/>
    <w:rsid w:val="00F130E4"/>
    <w:rsid w:val="00F36683"/>
    <w:rsid w:val="00F75B77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8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74752"/>
    <w:pPr>
      <w:spacing w:line="240" w:lineRule="atLeast"/>
      <w:ind w:left="224" w:hangingChars="112" w:hanging="224"/>
      <w:jc w:val="both"/>
    </w:pPr>
    <w:rPr>
      <w:rFonts w:eastAsia="標楷體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665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6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6246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E6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624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338</Words>
  <Characters>1928</Characters>
  <Application>Microsoft Office Outlook</Application>
  <DocSecurity>0</DocSecurity>
  <Lines>0</Lines>
  <Paragraphs>0</Paragraphs>
  <ScaleCrop>false</ScaleCrop>
  <Company>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  教務處 公告</dc:title>
  <dc:subject/>
  <dc:creator>debbie</dc:creator>
  <cp:keywords/>
  <dc:description/>
  <cp:lastModifiedBy>黃永成</cp:lastModifiedBy>
  <cp:revision>15</cp:revision>
  <cp:lastPrinted>2018-04-25T00:53:00Z</cp:lastPrinted>
  <dcterms:created xsi:type="dcterms:W3CDTF">2014-11-20T04:07:00Z</dcterms:created>
  <dcterms:modified xsi:type="dcterms:W3CDTF">2018-04-25T00:54:00Z</dcterms:modified>
</cp:coreProperties>
</file>